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C5865E" w14:textId="345F489B" w:rsidR="002B5CE7" w:rsidRDefault="002B5CE7" w:rsidP="00C642E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/>
        <w:jc w:val="center"/>
      </w:pPr>
      <w:r>
        <w:t xml:space="preserve">ALLEGATO </w:t>
      </w:r>
      <w:r w:rsidRPr="00855ACB">
        <w:rPr>
          <w:i/>
        </w:rPr>
        <w:t>SUB</w:t>
      </w:r>
      <w:r w:rsidR="004520B5">
        <w:t xml:space="preserve"> A</w:t>
      </w:r>
    </w:p>
    <w:p w14:paraId="30571AA0" w14:textId="68458469" w:rsidR="00B80382" w:rsidRDefault="00B80382" w:rsidP="004520B5">
      <w:pPr>
        <w:pStyle w:val="Paragrafoelenco"/>
        <w:autoSpaceDE w:val="0"/>
        <w:autoSpaceDN w:val="0"/>
        <w:adjustRightInd w:val="0"/>
        <w:ind w:left="284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Al Servizio </w:t>
      </w:r>
      <w:r w:rsidR="004520B5">
        <w:t>contenzioso</w:t>
      </w:r>
    </w:p>
    <w:p w14:paraId="0159ACC4" w14:textId="1647D479" w:rsidR="004520B5" w:rsidRDefault="004520B5" w:rsidP="004520B5">
      <w:pPr>
        <w:pStyle w:val="Paragrafoelenco"/>
        <w:autoSpaceDE w:val="0"/>
        <w:autoSpaceDN w:val="0"/>
        <w:adjustRightInd w:val="0"/>
        <w:ind w:left="284"/>
        <w:jc w:val="right"/>
      </w:pPr>
      <w:r>
        <w:t>Comune di Portoferraio</w:t>
      </w:r>
    </w:p>
    <w:p w14:paraId="18A53B1A" w14:textId="77777777" w:rsidR="00B80382" w:rsidRDefault="00B80382" w:rsidP="00AC5E50">
      <w:pPr>
        <w:pStyle w:val="Paragrafoelenco"/>
        <w:autoSpaceDE w:val="0"/>
        <w:autoSpaceDN w:val="0"/>
        <w:adjustRightInd w:val="0"/>
        <w:ind w:left="284"/>
        <w:jc w:val="both"/>
      </w:pPr>
    </w:p>
    <w:p w14:paraId="72843BBD" w14:textId="77777777" w:rsidR="004520B5" w:rsidRDefault="004520B5" w:rsidP="00AC5E50">
      <w:pPr>
        <w:pStyle w:val="Paragrafoelenco"/>
        <w:autoSpaceDE w:val="0"/>
        <w:autoSpaceDN w:val="0"/>
        <w:adjustRightInd w:val="0"/>
        <w:ind w:left="284"/>
        <w:jc w:val="both"/>
      </w:pPr>
    </w:p>
    <w:p w14:paraId="26FAECD9" w14:textId="77777777" w:rsidR="004520B5" w:rsidRPr="00224A6C" w:rsidRDefault="004520B5" w:rsidP="004520B5">
      <w:pPr>
        <w:pStyle w:val="Titolo2"/>
        <w:ind w:left="851" w:right="747"/>
        <w:jc w:val="center"/>
        <w:rPr>
          <w:rFonts w:ascii="Bookman Old Style" w:hAnsi="Bookman Old Style"/>
          <w:b/>
        </w:rPr>
      </w:pPr>
      <w:r w:rsidRPr="00224A6C">
        <w:rPr>
          <w:rFonts w:ascii="Bookman Old Style" w:hAnsi="Bookman Old Style"/>
          <w:b/>
        </w:rPr>
        <w:t>MANIFESTAZIONE DI INTERESSE PER AFFIDAMENTO INCARICO LEGALE IN DIFESA DEL COMUNE PER OPPOSIZIONE A DECRETO INGIUNTIVO PER CREDITI PROFESSIONALI</w:t>
      </w:r>
    </w:p>
    <w:p w14:paraId="55F4AF6E" w14:textId="77777777" w:rsidR="004520B5" w:rsidRDefault="004520B5" w:rsidP="00AC5E50">
      <w:pPr>
        <w:pStyle w:val="Paragrafoelenco"/>
        <w:autoSpaceDE w:val="0"/>
        <w:autoSpaceDN w:val="0"/>
        <w:adjustRightInd w:val="0"/>
        <w:ind w:left="284"/>
        <w:jc w:val="both"/>
      </w:pPr>
    </w:p>
    <w:p w14:paraId="15D91928" w14:textId="77777777" w:rsidR="00B80382" w:rsidRDefault="00B80382" w:rsidP="00AC5E50">
      <w:pPr>
        <w:pStyle w:val="Paragrafoelenco"/>
        <w:autoSpaceDE w:val="0"/>
        <w:autoSpaceDN w:val="0"/>
        <w:adjustRightInd w:val="0"/>
        <w:ind w:left="284"/>
        <w:jc w:val="both"/>
      </w:pPr>
    </w:p>
    <w:p w14:paraId="15015AD1" w14:textId="05143509" w:rsidR="00855ACB" w:rsidRDefault="00855ACB" w:rsidP="00AC5E50">
      <w:pPr>
        <w:pStyle w:val="Paragrafoelenco"/>
        <w:autoSpaceDE w:val="0"/>
        <w:autoSpaceDN w:val="0"/>
        <w:adjustRightInd w:val="0"/>
        <w:ind w:left="284"/>
        <w:jc w:val="both"/>
      </w:pPr>
    </w:p>
    <w:p w14:paraId="5FAED1D8" w14:textId="77777777" w:rsidR="00B80382" w:rsidRDefault="00B80382" w:rsidP="00AC5E50">
      <w:pPr>
        <w:pStyle w:val="Paragrafoelenco"/>
        <w:autoSpaceDE w:val="0"/>
        <w:autoSpaceDN w:val="0"/>
        <w:adjustRightInd w:val="0"/>
        <w:ind w:left="284"/>
        <w:jc w:val="both"/>
      </w:pPr>
      <w:r>
        <w:t xml:space="preserve">Il </w:t>
      </w:r>
      <w:proofErr w:type="spellStart"/>
      <w:r>
        <w:t>sottoscritt</w:t>
      </w:r>
      <w:proofErr w:type="spellEnd"/>
      <w:r>
        <w:t xml:space="preserve">___ </w:t>
      </w:r>
      <w:proofErr w:type="spellStart"/>
      <w:r>
        <w:t>nat</w:t>
      </w:r>
      <w:proofErr w:type="spellEnd"/>
      <w:r>
        <w:t>___ a _______________________________ (___) il ____________________</w:t>
      </w:r>
    </w:p>
    <w:p w14:paraId="50B5393D" w14:textId="77777777" w:rsidR="00B80382" w:rsidRDefault="00B80382" w:rsidP="00AC5E50">
      <w:pPr>
        <w:pStyle w:val="Paragrafoelenco"/>
        <w:autoSpaceDE w:val="0"/>
        <w:autoSpaceDN w:val="0"/>
        <w:adjustRightInd w:val="0"/>
        <w:ind w:left="284"/>
        <w:jc w:val="both"/>
      </w:pPr>
    </w:p>
    <w:p w14:paraId="5361B6F8" w14:textId="77777777" w:rsidR="00B80382" w:rsidRDefault="00B80382" w:rsidP="00AC5E50">
      <w:pPr>
        <w:pStyle w:val="Paragrafoelenco"/>
        <w:autoSpaceDE w:val="0"/>
        <w:autoSpaceDN w:val="0"/>
        <w:adjustRightInd w:val="0"/>
        <w:ind w:left="284"/>
        <w:jc w:val="both"/>
      </w:pPr>
      <w:r>
        <w:t>E residente in _____________________________ via __________________________________</w:t>
      </w:r>
    </w:p>
    <w:p w14:paraId="66B531D1" w14:textId="77777777" w:rsidR="00B80382" w:rsidRDefault="00B80382" w:rsidP="00AC5E50">
      <w:pPr>
        <w:pStyle w:val="Paragrafoelenco"/>
        <w:autoSpaceDE w:val="0"/>
        <w:autoSpaceDN w:val="0"/>
        <w:adjustRightInd w:val="0"/>
        <w:ind w:left="284"/>
        <w:jc w:val="both"/>
      </w:pPr>
    </w:p>
    <w:p w14:paraId="50450414" w14:textId="77777777" w:rsidR="00B80382" w:rsidRDefault="00B80382" w:rsidP="00AC5E50">
      <w:pPr>
        <w:pStyle w:val="Paragrafoelenco"/>
        <w:autoSpaceDE w:val="0"/>
        <w:autoSpaceDN w:val="0"/>
        <w:adjustRightInd w:val="0"/>
        <w:ind w:left="284"/>
        <w:jc w:val="both"/>
      </w:pPr>
      <w:r>
        <w:t>Codice fiscale __________________________ P.IVA __________________________________</w:t>
      </w:r>
    </w:p>
    <w:p w14:paraId="02BA555A" w14:textId="77777777" w:rsidR="00B80382" w:rsidRDefault="00B80382" w:rsidP="00AC5E50">
      <w:pPr>
        <w:pStyle w:val="Paragrafoelenco"/>
        <w:autoSpaceDE w:val="0"/>
        <w:autoSpaceDN w:val="0"/>
        <w:adjustRightInd w:val="0"/>
        <w:ind w:left="284"/>
        <w:jc w:val="both"/>
      </w:pPr>
    </w:p>
    <w:p w14:paraId="02F595AB" w14:textId="74DEA722" w:rsidR="00661B07" w:rsidRDefault="00B80382" w:rsidP="00AC5E50">
      <w:pPr>
        <w:pStyle w:val="Paragrafoelenco"/>
        <w:autoSpaceDE w:val="0"/>
        <w:autoSpaceDN w:val="0"/>
        <w:adjustRightInd w:val="0"/>
        <w:ind w:left="284"/>
        <w:jc w:val="both"/>
      </w:pPr>
      <w:r>
        <w:t>nella qualità di singolo professionista</w:t>
      </w:r>
      <w:r w:rsidR="00661B07">
        <w:t>;</w:t>
      </w:r>
      <w:r>
        <w:t xml:space="preserve"> </w:t>
      </w:r>
    </w:p>
    <w:p w14:paraId="41690841" w14:textId="1CBEBC4A" w:rsidR="00B80382" w:rsidRDefault="00B80382" w:rsidP="00AC5E50">
      <w:pPr>
        <w:pStyle w:val="Paragrafoelenco"/>
        <w:autoSpaceDE w:val="0"/>
        <w:autoSpaceDN w:val="0"/>
        <w:adjustRightInd w:val="0"/>
        <w:ind w:left="284"/>
        <w:jc w:val="both"/>
      </w:pPr>
      <w:r>
        <w:t>(</w:t>
      </w:r>
      <w:r w:rsidRPr="00A44B5D">
        <w:rPr>
          <w:i/>
        </w:rPr>
        <w:t>eventualmente</w:t>
      </w:r>
      <w:r>
        <w:t xml:space="preserve">) appartenente allo studio legale associato </w:t>
      </w:r>
      <w:r w:rsidR="00661B07">
        <w:t>( denominazione)</w:t>
      </w:r>
    </w:p>
    <w:p w14:paraId="756E860C" w14:textId="77777777" w:rsidR="00B80382" w:rsidRDefault="00B80382" w:rsidP="00AC5E50">
      <w:pPr>
        <w:pStyle w:val="Paragrafoelenco"/>
        <w:autoSpaceDE w:val="0"/>
        <w:autoSpaceDN w:val="0"/>
        <w:adjustRightInd w:val="0"/>
        <w:ind w:left="284"/>
        <w:jc w:val="both"/>
      </w:pPr>
    </w:p>
    <w:p w14:paraId="2C196270" w14:textId="77777777" w:rsidR="00B80382" w:rsidRDefault="00B80382" w:rsidP="00AC5E50">
      <w:pPr>
        <w:pStyle w:val="Paragrafoelenco"/>
        <w:autoSpaceDE w:val="0"/>
        <w:autoSpaceDN w:val="0"/>
        <w:adjustRightInd w:val="0"/>
        <w:ind w:left="284"/>
        <w:jc w:val="both"/>
      </w:pPr>
      <w:r>
        <w:t>_____________________________________________________________________________</w:t>
      </w:r>
    </w:p>
    <w:p w14:paraId="64E221B3" w14:textId="77777777" w:rsidR="00B80382" w:rsidRDefault="00B80382" w:rsidP="00AC5E50">
      <w:pPr>
        <w:pStyle w:val="Paragrafoelenco"/>
        <w:autoSpaceDE w:val="0"/>
        <w:autoSpaceDN w:val="0"/>
        <w:adjustRightInd w:val="0"/>
        <w:ind w:left="284"/>
        <w:jc w:val="both"/>
      </w:pPr>
    </w:p>
    <w:p w14:paraId="5233C703" w14:textId="77777777" w:rsidR="00B80382" w:rsidRDefault="00B80382" w:rsidP="00AC5E50">
      <w:pPr>
        <w:pStyle w:val="Paragrafoelenco"/>
        <w:autoSpaceDE w:val="0"/>
        <w:autoSpaceDN w:val="0"/>
        <w:adjustRightInd w:val="0"/>
        <w:ind w:left="284"/>
        <w:jc w:val="both"/>
      </w:pPr>
    </w:p>
    <w:p w14:paraId="2766A904" w14:textId="77777777" w:rsidR="00B80382" w:rsidRDefault="00850331" w:rsidP="00850331">
      <w:pPr>
        <w:pStyle w:val="Paragrafoelenco"/>
        <w:autoSpaceDE w:val="0"/>
        <w:autoSpaceDN w:val="0"/>
        <w:adjustRightInd w:val="0"/>
        <w:ind w:left="284"/>
        <w:jc w:val="center"/>
      </w:pPr>
      <w:r>
        <w:t>MANIFESTA INTERESSE</w:t>
      </w:r>
    </w:p>
    <w:p w14:paraId="286EB9A6" w14:textId="5C041633" w:rsidR="00850331" w:rsidRPr="004520B5" w:rsidRDefault="004520B5" w:rsidP="00850331">
      <w:pPr>
        <w:pStyle w:val="Paragrafoelenco"/>
        <w:autoSpaceDE w:val="0"/>
        <w:autoSpaceDN w:val="0"/>
        <w:adjustRightInd w:val="0"/>
        <w:ind w:left="284"/>
        <w:jc w:val="center"/>
        <w:rPr>
          <w:sz w:val="20"/>
          <w:szCs w:val="20"/>
        </w:rPr>
      </w:pPr>
      <w:r w:rsidRPr="004520B5">
        <w:rPr>
          <w:rFonts w:ascii="Bookman Old Style" w:hAnsi="Bookman Old Style"/>
          <w:sz w:val="20"/>
          <w:szCs w:val="20"/>
        </w:rPr>
        <w:t xml:space="preserve">PER AFFIDAMENTO INCARICO LEGALE IN DIFESA DEL COMUNE </w:t>
      </w:r>
      <w:r w:rsidR="00032C09">
        <w:rPr>
          <w:rFonts w:ascii="Bookman Old Style" w:hAnsi="Bookman Old Style"/>
          <w:sz w:val="20"/>
          <w:szCs w:val="20"/>
        </w:rPr>
        <w:t xml:space="preserve">  DI PORTOFERRAIO </w:t>
      </w:r>
      <w:r w:rsidRPr="004520B5">
        <w:rPr>
          <w:rFonts w:ascii="Bookman Old Style" w:hAnsi="Bookman Old Style"/>
          <w:sz w:val="20"/>
          <w:szCs w:val="20"/>
        </w:rPr>
        <w:t>PER OPPOSIZIONE A DECRETO INGIUNTIVO PER CREDITI PROFESSIONALI</w:t>
      </w:r>
    </w:p>
    <w:p w14:paraId="1301917B" w14:textId="77777777" w:rsidR="00850331" w:rsidRDefault="00850331" w:rsidP="00491D01">
      <w:pPr>
        <w:autoSpaceDE w:val="0"/>
        <w:autoSpaceDN w:val="0"/>
        <w:adjustRightInd w:val="0"/>
        <w:jc w:val="both"/>
      </w:pPr>
    </w:p>
    <w:p w14:paraId="3E36EA22" w14:textId="46FACBE9" w:rsidR="00491D01" w:rsidRDefault="00661B07" w:rsidP="00491D01">
      <w:pPr>
        <w:autoSpaceDE w:val="0"/>
        <w:autoSpaceDN w:val="0"/>
        <w:adjustRightInd w:val="0"/>
        <w:jc w:val="both"/>
      </w:pPr>
      <w:r>
        <w:t xml:space="preserve">( </w:t>
      </w:r>
      <w:r w:rsidRPr="00661B07">
        <w:rPr>
          <w:sz w:val="22"/>
          <w:szCs w:val="22"/>
        </w:rPr>
        <w:t xml:space="preserve">in caso di studi associati </w:t>
      </w:r>
      <w:r>
        <w:rPr>
          <w:sz w:val="22"/>
          <w:szCs w:val="22"/>
        </w:rPr>
        <w:t xml:space="preserve">la </w:t>
      </w:r>
      <w:r w:rsidRPr="00661B07">
        <w:rPr>
          <w:sz w:val="22"/>
          <w:szCs w:val="22"/>
        </w:rPr>
        <w:t xml:space="preserve">dichiarazione </w:t>
      </w:r>
      <w:r>
        <w:rPr>
          <w:sz w:val="22"/>
          <w:szCs w:val="22"/>
        </w:rPr>
        <w:t>deve essere predisposta e sottoscritta da</w:t>
      </w:r>
      <w:r w:rsidRPr="00661B07">
        <w:rPr>
          <w:sz w:val="22"/>
          <w:szCs w:val="22"/>
        </w:rPr>
        <w:t>i singoli  componenti)</w:t>
      </w:r>
    </w:p>
    <w:p w14:paraId="5BC0FB02" w14:textId="77777777" w:rsidR="00491D01" w:rsidRDefault="00491D01" w:rsidP="00491D01">
      <w:pPr>
        <w:autoSpaceDE w:val="0"/>
        <w:autoSpaceDN w:val="0"/>
        <w:adjustRightInd w:val="0"/>
        <w:jc w:val="both"/>
      </w:pPr>
      <w:r>
        <w:t>A tal fine il/la sottoscritto/a dichiara, consapevole delle conseguenze penali previste dall’art. 76 del D.P.R. 18-12-2000, n. 445, ed ai sensi degli artt. 46 e 47 del medesimo decreto</w:t>
      </w:r>
    </w:p>
    <w:p w14:paraId="156A61B5" w14:textId="77777777" w:rsidR="00491D01" w:rsidRDefault="00491D01" w:rsidP="00491D01">
      <w:pPr>
        <w:autoSpaceDE w:val="0"/>
        <w:autoSpaceDN w:val="0"/>
        <w:adjustRightInd w:val="0"/>
        <w:jc w:val="both"/>
      </w:pPr>
    </w:p>
    <w:p w14:paraId="2D331866" w14:textId="77777777" w:rsidR="00491D01" w:rsidRDefault="00491D01" w:rsidP="00491D01">
      <w:pPr>
        <w:autoSpaceDE w:val="0"/>
        <w:autoSpaceDN w:val="0"/>
        <w:adjustRightInd w:val="0"/>
        <w:jc w:val="center"/>
      </w:pPr>
      <w:r>
        <w:t>DICHIARA</w:t>
      </w:r>
    </w:p>
    <w:p w14:paraId="1C3BCB03" w14:textId="77777777" w:rsidR="00491D01" w:rsidRDefault="00491D01" w:rsidP="00491D01">
      <w:pPr>
        <w:autoSpaceDE w:val="0"/>
        <w:autoSpaceDN w:val="0"/>
        <w:adjustRightInd w:val="0"/>
        <w:jc w:val="both"/>
      </w:pPr>
      <w:r>
        <w:t>Sotto la prop</w:t>
      </w:r>
      <w:r w:rsidR="00A44B5D">
        <w:t>ria responsabilità:</w:t>
      </w:r>
    </w:p>
    <w:p w14:paraId="3CE7F048" w14:textId="77777777" w:rsidR="00A44B5D" w:rsidRDefault="00A44B5D" w:rsidP="00491D01">
      <w:pPr>
        <w:autoSpaceDE w:val="0"/>
        <w:autoSpaceDN w:val="0"/>
        <w:adjustRightInd w:val="0"/>
        <w:jc w:val="both"/>
      </w:pPr>
    </w:p>
    <w:p w14:paraId="28F9CADB" w14:textId="77777777" w:rsidR="00A44B5D" w:rsidRDefault="00A44B5D" w:rsidP="0044039E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</w:pPr>
      <w:r>
        <w:t>Che lo studio associato è formato dai seguenti componenti (in caso di studio legale associato):</w:t>
      </w:r>
    </w:p>
    <w:p w14:paraId="11E7FF17" w14:textId="77777777" w:rsidR="00A44B5D" w:rsidRDefault="00A44B5D" w:rsidP="00A44B5D">
      <w:pPr>
        <w:autoSpaceDE w:val="0"/>
        <w:autoSpaceDN w:val="0"/>
        <w:adjustRightInd w:val="0"/>
        <w:jc w:val="both"/>
      </w:pPr>
    </w:p>
    <w:p w14:paraId="0C31CC6E" w14:textId="77777777" w:rsidR="00A44B5D" w:rsidRDefault="00A44B5D" w:rsidP="00A44B5D">
      <w:pPr>
        <w:autoSpaceDE w:val="0"/>
        <w:autoSpaceDN w:val="0"/>
        <w:adjustRightInd w:val="0"/>
        <w:jc w:val="both"/>
      </w:pPr>
      <w:r>
        <w:t>_______________________________________________________________________________;</w:t>
      </w:r>
    </w:p>
    <w:p w14:paraId="6D7C5ED7" w14:textId="77777777" w:rsidR="00B04169" w:rsidRDefault="00B04169" w:rsidP="00A44B5D">
      <w:pPr>
        <w:autoSpaceDE w:val="0"/>
        <w:autoSpaceDN w:val="0"/>
        <w:adjustRightInd w:val="0"/>
        <w:jc w:val="both"/>
      </w:pPr>
    </w:p>
    <w:p w14:paraId="574F57DD" w14:textId="77777777" w:rsidR="00B04169" w:rsidRDefault="00B04169" w:rsidP="0044039E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</w:pPr>
      <w:r>
        <w:t>Di essere iscritto all’ordine degli avvocati di ___________________________ dalla date del</w:t>
      </w:r>
    </w:p>
    <w:p w14:paraId="19EA9992" w14:textId="77777777" w:rsidR="00B04169" w:rsidRDefault="00B04169" w:rsidP="00B04169">
      <w:pPr>
        <w:autoSpaceDE w:val="0"/>
        <w:autoSpaceDN w:val="0"/>
        <w:adjustRightInd w:val="0"/>
        <w:jc w:val="both"/>
      </w:pPr>
    </w:p>
    <w:p w14:paraId="5812392C" w14:textId="77777777" w:rsidR="00B04169" w:rsidRDefault="00B04169" w:rsidP="00B04169">
      <w:pPr>
        <w:autoSpaceDE w:val="0"/>
        <w:autoSpaceDN w:val="0"/>
        <w:adjustRightInd w:val="0"/>
        <w:jc w:val="both"/>
      </w:pPr>
      <w:r>
        <w:t>_________________________________________;</w:t>
      </w:r>
    </w:p>
    <w:p w14:paraId="4E284398" w14:textId="77777777" w:rsidR="00A44B5D" w:rsidRDefault="00A44B5D" w:rsidP="00A44B5D">
      <w:pPr>
        <w:autoSpaceDE w:val="0"/>
        <w:autoSpaceDN w:val="0"/>
        <w:adjustRightInd w:val="0"/>
        <w:jc w:val="both"/>
      </w:pPr>
    </w:p>
    <w:p w14:paraId="79B60CA9" w14:textId="60E77544" w:rsidR="00A44B5D" w:rsidRDefault="00E3763C" w:rsidP="0044039E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</w:pPr>
      <w:r>
        <w:t xml:space="preserve">Di essere in possesso di specifica preparazione </w:t>
      </w:r>
      <w:r w:rsidR="00B04169">
        <w:t>nell’ambito</w:t>
      </w:r>
      <w:r w:rsidR="004520B5">
        <w:t xml:space="preserve"> di cause</w:t>
      </w:r>
      <w:r w:rsidR="0042764B">
        <w:t xml:space="preserve"> in</w:t>
      </w:r>
      <w:r w:rsidR="00AA39A0">
        <w:t>erenti la materia civilistica delle obbligazioni</w:t>
      </w:r>
      <w:r w:rsidR="00B04169">
        <w:t>, attese le cause trattate e di seguito riportate:</w:t>
      </w:r>
    </w:p>
    <w:p w14:paraId="5810A58E" w14:textId="77777777" w:rsidR="00B04169" w:rsidRDefault="00B04169" w:rsidP="00B04169">
      <w:pPr>
        <w:autoSpaceDE w:val="0"/>
        <w:autoSpaceDN w:val="0"/>
        <w:adjustRightInd w:val="0"/>
        <w:jc w:val="both"/>
      </w:pPr>
    </w:p>
    <w:p w14:paraId="11AC23A9" w14:textId="77777777" w:rsidR="00B04169" w:rsidRDefault="00B04169" w:rsidP="00B04169">
      <w:pPr>
        <w:autoSpaceDE w:val="0"/>
        <w:autoSpaceDN w:val="0"/>
        <w:adjustRightInd w:val="0"/>
        <w:jc w:val="both"/>
      </w:pPr>
      <w:r>
        <w:t>________________________________________________________________________________</w:t>
      </w:r>
    </w:p>
    <w:p w14:paraId="13E0D387" w14:textId="77777777" w:rsidR="00B04169" w:rsidRDefault="00B04169" w:rsidP="00B04169">
      <w:pPr>
        <w:autoSpaceDE w:val="0"/>
        <w:autoSpaceDN w:val="0"/>
        <w:adjustRightInd w:val="0"/>
        <w:jc w:val="both"/>
      </w:pPr>
    </w:p>
    <w:p w14:paraId="331FA04F" w14:textId="77777777" w:rsidR="00B04169" w:rsidRDefault="00B04169" w:rsidP="00B04169">
      <w:pPr>
        <w:autoSpaceDE w:val="0"/>
        <w:autoSpaceDN w:val="0"/>
        <w:adjustRightInd w:val="0"/>
        <w:jc w:val="both"/>
      </w:pPr>
      <w:r>
        <w:t>_______________________________________________________________________________</w:t>
      </w:r>
    </w:p>
    <w:p w14:paraId="5F55CE5D" w14:textId="77777777" w:rsidR="00B04169" w:rsidRDefault="00B04169" w:rsidP="00B04169">
      <w:pPr>
        <w:autoSpaceDE w:val="0"/>
        <w:autoSpaceDN w:val="0"/>
        <w:adjustRightInd w:val="0"/>
        <w:jc w:val="both"/>
      </w:pPr>
    </w:p>
    <w:p w14:paraId="79DAB38D" w14:textId="77777777" w:rsidR="00B04169" w:rsidRDefault="00B04169" w:rsidP="00B04169">
      <w:pPr>
        <w:autoSpaceDE w:val="0"/>
        <w:autoSpaceDN w:val="0"/>
        <w:adjustRightInd w:val="0"/>
        <w:jc w:val="both"/>
      </w:pPr>
      <w:r>
        <w:lastRenderedPageBreak/>
        <w:t>________________________________________________________________________________</w:t>
      </w:r>
    </w:p>
    <w:p w14:paraId="56272C65" w14:textId="77777777" w:rsidR="00B04169" w:rsidRDefault="00B04169" w:rsidP="00B04169">
      <w:pPr>
        <w:autoSpaceDE w:val="0"/>
        <w:autoSpaceDN w:val="0"/>
        <w:adjustRightInd w:val="0"/>
        <w:jc w:val="both"/>
      </w:pPr>
    </w:p>
    <w:p w14:paraId="37DF086B" w14:textId="77777777" w:rsidR="00B04169" w:rsidRDefault="00B04169" w:rsidP="00B04169">
      <w:pPr>
        <w:autoSpaceDE w:val="0"/>
        <w:autoSpaceDN w:val="0"/>
        <w:adjustRightInd w:val="0"/>
        <w:jc w:val="both"/>
      </w:pPr>
      <w:r>
        <w:t>________________________________________________________________________________</w:t>
      </w:r>
    </w:p>
    <w:p w14:paraId="0252AFAA" w14:textId="77777777" w:rsidR="00B04169" w:rsidRDefault="00B04169" w:rsidP="00B04169">
      <w:pPr>
        <w:autoSpaceDE w:val="0"/>
        <w:autoSpaceDN w:val="0"/>
        <w:adjustRightInd w:val="0"/>
        <w:jc w:val="both"/>
      </w:pPr>
    </w:p>
    <w:p w14:paraId="3929C87A" w14:textId="77777777" w:rsidR="00B04169" w:rsidRDefault="00B04169" w:rsidP="00B04169">
      <w:pPr>
        <w:autoSpaceDE w:val="0"/>
        <w:autoSpaceDN w:val="0"/>
        <w:adjustRightInd w:val="0"/>
        <w:jc w:val="both"/>
      </w:pPr>
      <w:r>
        <w:t>________________________________________________________________________________</w:t>
      </w:r>
    </w:p>
    <w:p w14:paraId="12FCC140" w14:textId="77777777" w:rsidR="00B04169" w:rsidRDefault="00B04169" w:rsidP="00B04169">
      <w:pPr>
        <w:autoSpaceDE w:val="0"/>
        <w:autoSpaceDN w:val="0"/>
        <w:adjustRightInd w:val="0"/>
        <w:jc w:val="both"/>
      </w:pPr>
    </w:p>
    <w:p w14:paraId="058E5EF7" w14:textId="77777777" w:rsidR="00B04169" w:rsidRDefault="00B04169" w:rsidP="00B04169">
      <w:pPr>
        <w:autoSpaceDE w:val="0"/>
        <w:autoSpaceDN w:val="0"/>
        <w:adjustRightInd w:val="0"/>
        <w:jc w:val="both"/>
      </w:pPr>
    </w:p>
    <w:p w14:paraId="32106574" w14:textId="77777777" w:rsidR="00B04169" w:rsidRDefault="00B04169" w:rsidP="00B04169">
      <w:pPr>
        <w:autoSpaceDE w:val="0"/>
        <w:autoSpaceDN w:val="0"/>
        <w:adjustRightInd w:val="0"/>
        <w:jc w:val="both"/>
      </w:pPr>
    </w:p>
    <w:p w14:paraId="1CC35DDE" w14:textId="5C58EE6D" w:rsidR="0044039E" w:rsidRPr="00661B07" w:rsidRDefault="0044039E" w:rsidP="0044039E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EC6F25">
        <w:t>di non aver subito sanzioni disciplinari</w:t>
      </w:r>
      <w:r w:rsidRPr="00661B07">
        <w:rPr>
          <w:sz w:val="22"/>
          <w:szCs w:val="22"/>
        </w:rPr>
        <w:t>;</w:t>
      </w:r>
    </w:p>
    <w:p w14:paraId="0DF4C16D" w14:textId="77777777" w:rsidR="0044039E" w:rsidRPr="00EC6F25" w:rsidRDefault="0044039E" w:rsidP="0044039E">
      <w:pPr>
        <w:pStyle w:val="Paragrafoelenco"/>
      </w:pPr>
    </w:p>
    <w:p w14:paraId="01AD39C9" w14:textId="3746D2DD" w:rsidR="0044039E" w:rsidRPr="00EC6F25" w:rsidRDefault="0044039E" w:rsidP="0044039E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</w:pPr>
      <w:r w:rsidRPr="00EC6F25">
        <w:t>di essere in regola con il pagament</w:t>
      </w:r>
      <w:r w:rsidR="00661B07">
        <w:t>o di imposte, tasse e contributi</w:t>
      </w:r>
      <w:r w:rsidRPr="00EC6F25">
        <w:t xml:space="preserve"> a favore dell’erario, di Enti pubblici e della cassa di previdenza professionale;</w:t>
      </w:r>
    </w:p>
    <w:p w14:paraId="6D8E768F" w14:textId="77777777" w:rsidR="0044039E" w:rsidRPr="00EC6F25" w:rsidRDefault="0044039E" w:rsidP="0044039E">
      <w:pPr>
        <w:pStyle w:val="Paragrafoelenco"/>
      </w:pPr>
    </w:p>
    <w:p w14:paraId="0D67420B" w14:textId="204EC2B7" w:rsidR="0044039E" w:rsidRPr="00EC6F25" w:rsidRDefault="0044039E" w:rsidP="0044039E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</w:pPr>
      <w:r w:rsidRPr="00EC6F25">
        <w:t xml:space="preserve">di non trovarsi in situazioni di incompatibilità, </w:t>
      </w:r>
      <w:proofErr w:type="spellStart"/>
      <w:r w:rsidRPr="00EC6F25">
        <w:t>inconferibilità</w:t>
      </w:r>
      <w:proofErr w:type="spellEnd"/>
      <w:r w:rsidRPr="00EC6F25">
        <w:t xml:space="preserve"> o conflitto di interessi con il Comune di </w:t>
      </w:r>
      <w:r w:rsidR="00D31929">
        <w:t>Portoferraio</w:t>
      </w:r>
      <w:r w:rsidRPr="00EC6F25">
        <w:t xml:space="preserve"> come previsto dall’ordinamento giuridico e dal codice deontologico forense;</w:t>
      </w:r>
    </w:p>
    <w:p w14:paraId="4D5D4E60" w14:textId="77777777" w:rsidR="0044039E" w:rsidRPr="00EC6F25" w:rsidRDefault="0044039E" w:rsidP="0044039E">
      <w:pPr>
        <w:pStyle w:val="Paragrafoelenco"/>
      </w:pPr>
    </w:p>
    <w:p w14:paraId="544E4B50" w14:textId="33143AC8" w:rsidR="0044039E" w:rsidRPr="00EC6F25" w:rsidRDefault="0044039E" w:rsidP="0044039E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</w:pPr>
      <w:r w:rsidRPr="00EC6F25">
        <w:t xml:space="preserve">di non avere in corso, in qualità di difensore di altre parti, il patrocinio per cause promosse contro </w:t>
      </w:r>
      <w:r w:rsidR="004546CF">
        <w:t xml:space="preserve">il Comune di </w:t>
      </w:r>
      <w:r w:rsidR="004520B5">
        <w:t>Portoferraio</w:t>
      </w:r>
      <w:r w:rsidR="00661B07">
        <w:t xml:space="preserve"> per conto proprio o di clienti</w:t>
      </w:r>
      <w:r w:rsidR="004520B5">
        <w:t>;</w:t>
      </w:r>
    </w:p>
    <w:p w14:paraId="5AAC172D" w14:textId="334541AF" w:rsidR="0044039E" w:rsidRPr="00EC6F25" w:rsidRDefault="0044039E" w:rsidP="0044039E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</w:pPr>
      <w:r w:rsidRPr="00EC6F25">
        <w:t>di avere stipulato idonea polizza assicurativa a copertura della responsabilità civile derivante d</w:t>
      </w:r>
      <w:r w:rsidR="00661B07">
        <w:t>all'esercizio della professione</w:t>
      </w:r>
      <w:r w:rsidR="00970C38" w:rsidRPr="00EC6F25">
        <w:t>;</w:t>
      </w:r>
    </w:p>
    <w:p w14:paraId="1701EE65" w14:textId="77777777" w:rsidR="0044039E" w:rsidRDefault="0044039E" w:rsidP="0044039E">
      <w:pPr>
        <w:pStyle w:val="Paragrafoelenco"/>
        <w:autoSpaceDE w:val="0"/>
        <w:autoSpaceDN w:val="0"/>
        <w:adjustRightInd w:val="0"/>
        <w:jc w:val="both"/>
      </w:pPr>
    </w:p>
    <w:p w14:paraId="261C7490" w14:textId="77777777" w:rsidR="00B04169" w:rsidRDefault="00B04169" w:rsidP="00B04169">
      <w:pPr>
        <w:autoSpaceDE w:val="0"/>
        <w:autoSpaceDN w:val="0"/>
        <w:adjustRightInd w:val="0"/>
        <w:jc w:val="both"/>
      </w:pPr>
    </w:p>
    <w:p w14:paraId="7B4459B9" w14:textId="77777777" w:rsidR="00EA7213" w:rsidRDefault="00EA7213" w:rsidP="00B04169">
      <w:pPr>
        <w:autoSpaceDE w:val="0"/>
        <w:autoSpaceDN w:val="0"/>
        <w:adjustRightInd w:val="0"/>
        <w:jc w:val="both"/>
      </w:pPr>
      <w:r>
        <w:t xml:space="preserve">Altresì dichiara di accettare le condizioni previste dalla manifestazione di interesse e di aver preso visione del disciplinare di incarico allegato sub. </w:t>
      </w:r>
      <w:proofErr w:type="spellStart"/>
      <w:r>
        <w:t>Lett</w:t>
      </w:r>
      <w:proofErr w:type="spellEnd"/>
      <w:r>
        <w:t xml:space="preserve"> B) all’avviso stesso,</w:t>
      </w:r>
      <w:r w:rsidRPr="00EA7213">
        <w:t xml:space="preserve"> </w:t>
      </w:r>
      <w:r>
        <w:t>che dovrà essere sottoscritto in conseguenza del conferimento dell’incarico</w:t>
      </w:r>
    </w:p>
    <w:p w14:paraId="2CB06E90" w14:textId="08331588" w:rsidR="00B04169" w:rsidRDefault="0044039E" w:rsidP="00B04169">
      <w:pPr>
        <w:autoSpaceDE w:val="0"/>
        <w:autoSpaceDN w:val="0"/>
        <w:adjustRightInd w:val="0"/>
        <w:jc w:val="both"/>
      </w:pPr>
      <w:r>
        <w:t>Al fine di rendere formalmente valide le dichiarazioni sostitutive dell’atto di notorietà, rese nella presente istanza, allega, ai sensi dell’art. 38, comma 3, del DPR n. 445/2000, copia fotostatica del seguente documento valido di identità:</w:t>
      </w:r>
    </w:p>
    <w:p w14:paraId="078E5146" w14:textId="77777777" w:rsidR="0044039E" w:rsidRDefault="0044039E" w:rsidP="00B04169">
      <w:pPr>
        <w:autoSpaceDE w:val="0"/>
        <w:autoSpaceDN w:val="0"/>
        <w:adjustRightInd w:val="0"/>
        <w:jc w:val="both"/>
      </w:pPr>
    </w:p>
    <w:p w14:paraId="79D09E6D" w14:textId="77777777" w:rsidR="0044039E" w:rsidRDefault="0044039E" w:rsidP="00B04169">
      <w:pPr>
        <w:autoSpaceDE w:val="0"/>
        <w:autoSpaceDN w:val="0"/>
        <w:adjustRightInd w:val="0"/>
        <w:jc w:val="both"/>
      </w:pPr>
      <w:r>
        <w:t>_______________________________________________ n° ______________________________</w:t>
      </w:r>
    </w:p>
    <w:p w14:paraId="535ABE0C" w14:textId="77777777" w:rsidR="0044039E" w:rsidRDefault="0044039E" w:rsidP="00B04169">
      <w:pPr>
        <w:autoSpaceDE w:val="0"/>
        <w:autoSpaceDN w:val="0"/>
        <w:adjustRightInd w:val="0"/>
        <w:jc w:val="both"/>
      </w:pPr>
    </w:p>
    <w:p w14:paraId="5B39B557" w14:textId="77777777" w:rsidR="0044039E" w:rsidRDefault="0044039E" w:rsidP="00B04169">
      <w:pPr>
        <w:autoSpaceDE w:val="0"/>
        <w:autoSpaceDN w:val="0"/>
        <w:adjustRightInd w:val="0"/>
        <w:jc w:val="both"/>
      </w:pPr>
      <w:r>
        <w:t>Rilasciata da ________________________________________ il ___________________________</w:t>
      </w:r>
    </w:p>
    <w:p w14:paraId="113CA956" w14:textId="77777777" w:rsidR="0044039E" w:rsidRDefault="0044039E" w:rsidP="00B04169">
      <w:pPr>
        <w:autoSpaceDE w:val="0"/>
        <w:autoSpaceDN w:val="0"/>
        <w:adjustRightInd w:val="0"/>
        <w:jc w:val="both"/>
      </w:pPr>
    </w:p>
    <w:p w14:paraId="72DE2457" w14:textId="77777777" w:rsidR="00855D94" w:rsidRDefault="00855D94" w:rsidP="00B04169">
      <w:pPr>
        <w:autoSpaceDE w:val="0"/>
        <w:autoSpaceDN w:val="0"/>
        <w:adjustRightInd w:val="0"/>
        <w:jc w:val="both"/>
      </w:pPr>
    </w:p>
    <w:p w14:paraId="5F390C5A" w14:textId="77777777" w:rsidR="0044039E" w:rsidRDefault="0044039E" w:rsidP="00B04169">
      <w:pPr>
        <w:autoSpaceDE w:val="0"/>
        <w:autoSpaceDN w:val="0"/>
        <w:adjustRightInd w:val="0"/>
        <w:jc w:val="both"/>
      </w:pPr>
      <w:r>
        <w:t>____________________________, li _________________________</w:t>
      </w:r>
    </w:p>
    <w:p w14:paraId="0ADD2B28" w14:textId="411E9534" w:rsidR="00032C09" w:rsidRDefault="00032C09" w:rsidP="00B04169">
      <w:pPr>
        <w:autoSpaceDE w:val="0"/>
        <w:autoSpaceDN w:val="0"/>
        <w:adjustRightInd w:val="0"/>
        <w:jc w:val="both"/>
      </w:pPr>
      <w:bookmarkStart w:id="0" w:name="_GoBack"/>
      <w:bookmarkEnd w:id="0"/>
    </w:p>
    <w:p w14:paraId="165DF679" w14:textId="1E1D1039" w:rsidR="00032C09" w:rsidRDefault="00032C09" w:rsidP="00B04169">
      <w:pPr>
        <w:autoSpaceDE w:val="0"/>
        <w:autoSpaceDN w:val="0"/>
        <w:adjustRightInd w:val="0"/>
        <w:jc w:val="both"/>
      </w:pPr>
      <w:r>
        <w:t>Allega preventivo di spesa specifico.</w:t>
      </w:r>
    </w:p>
    <w:p w14:paraId="1D9B9BD6" w14:textId="77777777" w:rsidR="0044039E" w:rsidRDefault="0044039E" w:rsidP="00B04169">
      <w:pPr>
        <w:autoSpaceDE w:val="0"/>
        <w:autoSpaceDN w:val="0"/>
        <w:adjustRightInd w:val="0"/>
        <w:jc w:val="both"/>
      </w:pPr>
    </w:p>
    <w:p w14:paraId="75B62393" w14:textId="77777777" w:rsidR="0044039E" w:rsidRDefault="0044039E" w:rsidP="00B04169">
      <w:pPr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PROFESSIONISTA</w:t>
      </w:r>
    </w:p>
    <w:p w14:paraId="50B5D7D1" w14:textId="77777777" w:rsidR="00970C38" w:rsidRDefault="00970C38" w:rsidP="00B04169">
      <w:pPr>
        <w:autoSpaceDE w:val="0"/>
        <w:autoSpaceDN w:val="0"/>
        <w:adjustRightInd w:val="0"/>
        <w:jc w:val="both"/>
      </w:pPr>
    </w:p>
    <w:p w14:paraId="129DD2BC" w14:textId="4F251ABC" w:rsidR="00970C38" w:rsidRDefault="00970C38" w:rsidP="00855D94">
      <w:pPr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sectPr w:rsidR="00970C38" w:rsidSect="00F46AC0">
      <w:headerReference w:type="default" r:id="rId9"/>
      <w:headerReference w:type="first" r:id="rId10"/>
      <w:footerReference w:type="first" r:id="rId11"/>
      <w:pgSz w:w="11906" w:h="16838" w:code="9"/>
      <w:pgMar w:top="1134" w:right="1134" w:bottom="1418" w:left="1134" w:header="34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9F3DA3" w14:textId="77777777" w:rsidR="00A806ED" w:rsidRDefault="00A806ED">
      <w:r>
        <w:separator/>
      </w:r>
    </w:p>
  </w:endnote>
  <w:endnote w:type="continuationSeparator" w:id="0">
    <w:p w14:paraId="4F0A2BFF" w14:textId="77777777" w:rsidR="00A806ED" w:rsidRDefault="00A80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228" w:type="dxa"/>
      <w:tblInd w:w="-878" w:type="dxa"/>
      <w:tblBorders>
        <w:top w:val="single" w:sz="6" w:space="0" w:color="auto"/>
      </w:tblBorders>
      <w:tblLook w:val="01E0" w:firstRow="1" w:lastRow="1" w:firstColumn="1" w:lastColumn="1" w:noHBand="0" w:noVBand="0"/>
    </w:tblPr>
    <w:tblGrid>
      <w:gridCol w:w="9524"/>
      <w:gridCol w:w="575"/>
      <w:gridCol w:w="636"/>
      <w:gridCol w:w="493"/>
    </w:tblGrid>
    <w:tr w:rsidR="00B55ADD" w:rsidRPr="00C90540" w14:paraId="128DD231" w14:textId="77777777" w:rsidTr="00472726">
      <w:trPr>
        <w:trHeight w:val="411"/>
        <w:tblHeader/>
      </w:trPr>
      <w:tc>
        <w:tcPr>
          <w:tcW w:w="11228" w:type="dxa"/>
          <w:gridSpan w:val="4"/>
          <w:shd w:val="clear" w:color="auto" w:fill="auto"/>
          <w:vAlign w:val="center"/>
        </w:tcPr>
        <w:p w14:paraId="153AF9CC" w14:textId="77777777" w:rsidR="00B55ADD" w:rsidRPr="00C90540" w:rsidRDefault="00B55ADD" w:rsidP="00B55ADD">
          <w:pPr>
            <w:pStyle w:val="Pidipagina"/>
            <w:ind w:left="137"/>
            <w:rPr>
              <w:sz w:val="14"/>
              <w:szCs w:val="14"/>
            </w:rPr>
          </w:pPr>
        </w:p>
      </w:tc>
    </w:tr>
    <w:tr w:rsidR="00472726" w:rsidRPr="00C90540" w14:paraId="1C145BF9" w14:textId="77777777" w:rsidTr="00472726">
      <w:tblPrEx>
        <w:tblLook w:val="04A0" w:firstRow="1" w:lastRow="0" w:firstColumn="1" w:lastColumn="0" w:noHBand="0" w:noVBand="1"/>
      </w:tblPrEx>
      <w:trPr>
        <w:trHeight w:val="1361"/>
        <w:tblHeader/>
      </w:trPr>
      <w:tc>
        <w:tcPr>
          <w:tcW w:w="3562" w:type="dxa"/>
        </w:tcPr>
        <w:tbl>
          <w:tblPr>
            <w:tblW w:w="9297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3098"/>
            <w:gridCol w:w="3098"/>
            <w:gridCol w:w="3101"/>
          </w:tblGrid>
          <w:tr w:rsidR="00FD12EC" w:rsidRPr="00D93E62" w14:paraId="0DBA918D" w14:textId="77777777" w:rsidTr="00D93E62">
            <w:trPr>
              <w:trHeight w:val="1424"/>
            </w:trPr>
            <w:tc>
              <w:tcPr>
                <w:tcW w:w="3098" w:type="dxa"/>
                <w:shd w:val="clear" w:color="auto" w:fill="auto"/>
              </w:tcPr>
              <w:p w14:paraId="65C5556D" w14:textId="77777777" w:rsidR="00472726" w:rsidRPr="00D93E62" w:rsidRDefault="00472726" w:rsidP="00A83F5B">
                <w:pPr>
                  <w:pStyle w:val="Pidipagina"/>
                  <w:rPr>
                    <w:rFonts w:ascii="Arial" w:hAnsi="Arial" w:cs="Arial"/>
                    <w:sz w:val="14"/>
                    <w:szCs w:val="14"/>
                    <w:lang w:eastAsia="en-US"/>
                  </w:rPr>
                </w:pPr>
              </w:p>
              <w:p w14:paraId="5E6B1634" w14:textId="77777777" w:rsidR="00472726" w:rsidRDefault="00472726" w:rsidP="00472726">
                <w:pPr>
                  <w:rPr>
                    <w:lang w:eastAsia="en-US"/>
                  </w:rPr>
                </w:pPr>
              </w:p>
              <w:p w14:paraId="4D3FC067" w14:textId="77777777" w:rsidR="00472726" w:rsidRPr="00472726" w:rsidRDefault="00472726" w:rsidP="00D93E62">
                <w:pPr>
                  <w:jc w:val="right"/>
                  <w:rPr>
                    <w:lang w:eastAsia="en-US"/>
                  </w:rPr>
                </w:pPr>
                <w:proofErr w:type="spellStart"/>
                <w:r>
                  <w:rPr>
                    <w:lang w:eastAsia="en-US"/>
                  </w:rPr>
                  <w:t>aafd</w:t>
                </w:r>
                <w:proofErr w:type="spellEnd"/>
              </w:p>
            </w:tc>
            <w:tc>
              <w:tcPr>
                <w:tcW w:w="3098" w:type="dxa"/>
                <w:shd w:val="clear" w:color="auto" w:fill="auto"/>
              </w:tcPr>
              <w:p w14:paraId="21C4FE65" w14:textId="77777777" w:rsidR="00472726" w:rsidRPr="00D93E62" w:rsidRDefault="00472726" w:rsidP="00A83F5B">
                <w:pPr>
                  <w:pStyle w:val="Pidipagina"/>
                  <w:rPr>
                    <w:rFonts w:ascii="Arial" w:hAnsi="Arial" w:cs="Arial"/>
                    <w:sz w:val="14"/>
                    <w:szCs w:val="14"/>
                    <w:lang w:eastAsia="en-US"/>
                  </w:rPr>
                </w:pPr>
                <w:proofErr w:type="spellStart"/>
                <w:r w:rsidRPr="00D93E62">
                  <w:rPr>
                    <w:rFonts w:ascii="Arial" w:hAnsi="Arial" w:cs="Arial"/>
                    <w:sz w:val="14"/>
                    <w:szCs w:val="14"/>
                    <w:lang w:eastAsia="en-US"/>
                  </w:rPr>
                  <w:t>afd</w:t>
                </w:r>
                <w:proofErr w:type="spellEnd"/>
              </w:p>
            </w:tc>
            <w:tc>
              <w:tcPr>
                <w:tcW w:w="3101" w:type="dxa"/>
                <w:shd w:val="clear" w:color="auto" w:fill="auto"/>
              </w:tcPr>
              <w:p w14:paraId="1D602D67" w14:textId="77777777" w:rsidR="00472726" w:rsidRPr="00D93E62" w:rsidRDefault="00472726" w:rsidP="00A83F5B">
                <w:pPr>
                  <w:pStyle w:val="Pidipagina"/>
                  <w:rPr>
                    <w:rFonts w:ascii="Arial" w:hAnsi="Arial" w:cs="Arial"/>
                    <w:sz w:val="14"/>
                    <w:szCs w:val="14"/>
                    <w:lang w:eastAsia="en-US"/>
                  </w:rPr>
                </w:pPr>
                <w:proofErr w:type="spellStart"/>
                <w:r w:rsidRPr="00D93E62">
                  <w:rPr>
                    <w:rFonts w:ascii="Arial" w:hAnsi="Arial" w:cs="Arial"/>
                    <w:sz w:val="14"/>
                    <w:szCs w:val="14"/>
                    <w:lang w:eastAsia="en-US"/>
                  </w:rPr>
                  <w:t>adsf</w:t>
                </w:r>
                <w:proofErr w:type="spellEnd"/>
              </w:p>
            </w:tc>
          </w:tr>
        </w:tbl>
        <w:p w14:paraId="496E8C7D" w14:textId="77777777" w:rsidR="00B55ADD" w:rsidRPr="00C90540" w:rsidRDefault="00B55ADD" w:rsidP="00A83F5B">
          <w:pPr>
            <w:pStyle w:val="Pidipagina"/>
            <w:rPr>
              <w:rFonts w:ascii="Arial" w:hAnsi="Arial" w:cs="Arial"/>
              <w:sz w:val="14"/>
              <w:szCs w:val="14"/>
              <w:lang w:eastAsia="en-US"/>
            </w:rPr>
          </w:pPr>
        </w:p>
      </w:tc>
      <w:tc>
        <w:tcPr>
          <w:tcW w:w="2603" w:type="dxa"/>
        </w:tcPr>
        <w:p w14:paraId="31106F14" w14:textId="77777777" w:rsidR="00B55ADD" w:rsidRPr="00C90540" w:rsidRDefault="00B55ADD" w:rsidP="00B55ADD">
          <w:pPr>
            <w:pStyle w:val="Pidipagina"/>
            <w:rPr>
              <w:rFonts w:ascii="Arial" w:hAnsi="Arial" w:cs="Arial"/>
              <w:sz w:val="14"/>
              <w:szCs w:val="14"/>
              <w:lang w:eastAsia="en-US"/>
            </w:rPr>
          </w:pPr>
        </w:p>
      </w:tc>
      <w:tc>
        <w:tcPr>
          <w:tcW w:w="3013" w:type="dxa"/>
        </w:tcPr>
        <w:p w14:paraId="5E8219AC" w14:textId="77777777" w:rsidR="00B55ADD" w:rsidRPr="00C90540" w:rsidRDefault="00B55ADD" w:rsidP="00B55ADD">
          <w:pPr>
            <w:pStyle w:val="Pidipagina"/>
            <w:rPr>
              <w:rFonts w:ascii="Arial" w:hAnsi="Arial" w:cs="Arial"/>
              <w:sz w:val="14"/>
              <w:szCs w:val="14"/>
              <w:lang w:eastAsia="en-US"/>
            </w:rPr>
          </w:pPr>
        </w:p>
      </w:tc>
      <w:tc>
        <w:tcPr>
          <w:tcW w:w="2042" w:type="dxa"/>
        </w:tcPr>
        <w:p w14:paraId="401FB94B" w14:textId="77777777" w:rsidR="00B55ADD" w:rsidRPr="00C90540" w:rsidRDefault="00B55ADD" w:rsidP="00B55ADD">
          <w:pPr>
            <w:ind w:firstLine="708"/>
          </w:pPr>
        </w:p>
      </w:tc>
    </w:tr>
  </w:tbl>
  <w:p w14:paraId="54191E3F" w14:textId="77777777" w:rsidR="00B55ADD" w:rsidRDefault="00B55ADD" w:rsidP="00A83F5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53D0D8" w14:textId="77777777" w:rsidR="00A806ED" w:rsidRDefault="00A806ED">
      <w:r>
        <w:separator/>
      </w:r>
    </w:p>
  </w:footnote>
  <w:footnote w:type="continuationSeparator" w:id="0">
    <w:p w14:paraId="1EA97D08" w14:textId="77777777" w:rsidR="00A806ED" w:rsidRDefault="00A80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AA798" w14:textId="200FDEEB" w:rsidR="00472726" w:rsidRDefault="00472726" w:rsidP="00472726">
    <w:pPr>
      <w:pStyle w:val="Intestazione"/>
      <w:tabs>
        <w:tab w:val="clear" w:pos="4819"/>
        <w:tab w:val="clear" w:pos="9638"/>
        <w:tab w:val="left" w:pos="163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5D625" w14:textId="77777777" w:rsidR="0055350A" w:rsidRDefault="00B267C8">
    <w:pPr>
      <w:pStyle w:val="Intestazione"/>
    </w:pPr>
    <w:r w:rsidRPr="00AE739C">
      <w:rPr>
        <w:noProof/>
      </w:rPr>
      <w:drawing>
        <wp:inline distT="0" distB="0" distL="0" distR="0" wp14:anchorId="531D4BE5" wp14:editId="25F57D37">
          <wp:extent cx="6114415" cy="1065530"/>
          <wp:effectExtent l="0" t="0" r="635" b="1270"/>
          <wp:docPr id="18" name="Immagine 1" descr="NuovoLogo_CartaIntestata_Comune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NuovoLogo_CartaIntestata_Comune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4415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468B0"/>
    <w:multiLevelType w:val="hybridMultilevel"/>
    <w:tmpl w:val="0C3CB80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FF533B1"/>
    <w:multiLevelType w:val="hybridMultilevel"/>
    <w:tmpl w:val="EE364BAA"/>
    <w:lvl w:ilvl="0" w:tplc="FB9667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63278"/>
    <w:multiLevelType w:val="hybridMultilevel"/>
    <w:tmpl w:val="5D68F5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7B7EC4"/>
    <w:multiLevelType w:val="hybridMultilevel"/>
    <w:tmpl w:val="C464D65E"/>
    <w:lvl w:ilvl="0" w:tplc="04D80E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5435A7"/>
    <w:multiLevelType w:val="hybridMultilevel"/>
    <w:tmpl w:val="B1BADC1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5B2C98"/>
    <w:multiLevelType w:val="hybridMultilevel"/>
    <w:tmpl w:val="54BE68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A92DFC"/>
    <w:multiLevelType w:val="hybridMultilevel"/>
    <w:tmpl w:val="C47EA414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74036FF8"/>
    <w:multiLevelType w:val="hybridMultilevel"/>
    <w:tmpl w:val="D4963F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053E9A"/>
    <w:multiLevelType w:val="singleLevel"/>
    <w:tmpl w:val="C69CF4D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5B0"/>
    <w:rsid w:val="00002BBD"/>
    <w:rsid w:val="0002279E"/>
    <w:rsid w:val="00023D53"/>
    <w:rsid w:val="00032C09"/>
    <w:rsid w:val="00040531"/>
    <w:rsid w:val="000408C2"/>
    <w:rsid w:val="00047506"/>
    <w:rsid w:val="0008431C"/>
    <w:rsid w:val="000A4CD7"/>
    <w:rsid w:val="000C2193"/>
    <w:rsid w:val="000E1F77"/>
    <w:rsid w:val="000E2F59"/>
    <w:rsid w:val="00115255"/>
    <w:rsid w:val="00116EE6"/>
    <w:rsid w:val="0012485C"/>
    <w:rsid w:val="00125C51"/>
    <w:rsid w:val="00130E41"/>
    <w:rsid w:val="00132B3D"/>
    <w:rsid w:val="00156560"/>
    <w:rsid w:val="00161C16"/>
    <w:rsid w:val="00162E76"/>
    <w:rsid w:val="001675BF"/>
    <w:rsid w:val="00176E02"/>
    <w:rsid w:val="001913DC"/>
    <w:rsid w:val="00191713"/>
    <w:rsid w:val="001A5ABF"/>
    <w:rsid w:val="001A720A"/>
    <w:rsid w:val="001C22BE"/>
    <w:rsid w:val="001D77DF"/>
    <w:rsid w:val="001E3921"/>
    <w:rsid w:val="001E533C"/>
    <w:rsid w:val="001E643D"/>
    <w:rsid w:val="00204DFE"/>
    <w:rsid w:val="002057B3"/>
    <w:rsid w:val="00206C3E"/>
    <w:rsid w:val="00223B24"/>
    <w:rsid w:val="0022654D"/>
    <w:rsid w:val="00252E21"/>
    <w:rsid w:val="00273053"/>
    <w:rsid w:val="00296F21"/>
    <w:rsid w:val="002B55D2"/>
    <w:rsid w:val="002B5CE7"/>
    <w:rsid w:val="002C38AF"/>
    <w:rsid w:val="002D40DE"/>
    <w:rsid w:val="002D6081"/>
    <w:rsid w:val="002F127D"/>
    <w:rsid w:val="002F3E2C"/>
    <w:rsid w:val="00306ED4"/>
    <w:rsid w:val="00320660"/>
    <w:rsid w:val="00321449"/>
    <w:rsid w:val="00326355"/>
    <w:rsid w:val="00326DA2"/>
    <w:rsid w:val="00355B65"/>
    <w:rsid w:val="00362EB0"/>
    <w:rsid w:val="003637D5"/>
    <w:rsid w:val="003647F6"/>
    <w:rsid w:val="00387E45"/>
    <w:rsid w:val="00390820"/>
    <w:rsid w:val="00393C5C"/>
    <w:rsid w:val="003A357C"/>
    <w:rsid w:val="003B4354"/>
    <w:rsid w:val="003C17B6"/>
    <w:rsid w:val="003C30CC"/>
    <w:rsid w:val="003D74F4"/>
    <w:rsid w:val="003D7752"/>
    <w:rsid w:val="003F6118"/>
    <w:rsid w:val="00400DF8"/>
    <w:rsid w:val="00402BF0"/>
    <w:rsid w:val="00405495"/>
    <w:rsid w:val="00411443"/>
    <w:rsid w:val="0042283B"/>
    <w:rsid w:val="0042764B"/>
    <w:rsid w:val="00433666"/>
    <w:rsid w:val="0043421B"/>
    <w:rsid w:val="00435AF1"/>
    <w:rsid w:val="0044039E"/>
    <w:rsid w:val="004520B5"/>
    <w:rsid w:val="004546CF"/>
    <w:rsid w:val="00457730"/>
    <w:rsid w:val="004622CC"/>
    <w:rsid w:val="00472726"/>
    <w:rsid w:val="004809BF"/>
    <w:rsid w:val="0048107D"/>
    <w:rsid w:val="00483CC9"/>
    <w:rsid w:val="00487C5E"/>
    <w:rsid w:val="00491D01"/>
    <w:rsid w:val="004D2F2F"/>
    <w:rsid w:val="004E0186"/>
    <w:rsid w:val="004E4E99"/>
    <w:rsid w:val="004E5677"/>
    <w:rsid w:val="004F74D3"/>
    <w:rsid w:val="0050422B"/>
    <w:rsid w:val="005049B6"/>
    <w:rsid w:val="00525217"/>
    <w:rsid w:val="00531168"/>
    <w:rsid w:val="005313BD"/>
    <w:rsid w:val="00533B22"/>
    <w:rsid w:val="005345E6"/>
    <w:rsid w:val="00551AA8"/>
    <w:rsid w:val="0055350A"/>
    <w:rsid w:val="00553F49"/>
    <w:rsid w:val="005570B5"/>
    <w:rsid w:val="00571610"/>
    <w:rsid w:val="00573967"/>
    <w:rsid w:val="00580A1C"/>
    <w:rsid w:val="00592D6E"/>
    <w:rsid w:val="00595D3E"/>
    <w:rsid w:val="005C51A3"/>
    <w:rsid w:val="00613283"/>
    <w:rsid w:val="00617A34"/>
    <w:rsid w:val="0063576C"/>
    <w:rsid w:val="00646408"/>
    <w:rsid w:val="00650FC5"/>
    <w:rsid w:val="00655D00"/>
    <w:rsid w:val="00661B07"/>
    <w:rsid w:val="006640FD"/>
    <w:rsid w:val="00666D66"/>
    <w:rsid w:val="006A7A27"/>
    <w:rsid w:val="006C066F"/>
    <w:rsid w:val="006C747D"/>
    <w:rsid w:val="006D4D28"/>
    <w:rsid w:val="006F546B"/>
    <w:rsid w:val="00716707"/>
    <w:rsid w:val="007258CE"/>
    <w:rsid w:val="00731D5B"/>
    <w:rsid w:val="00740A29"/>
    <w:rsid w:val="00747364"/>
    <w:rsid w:val="00747EA3"/>
    <w:rsid w:val="007665BE"/>
    <w:rsid w:val="00767BFB"/>
    <w:rsid w:val="00771B85"/>
    <w:rsid w:val="00784C04"/>
    <w:rsid w:val="00786B4B"/>
    <w:rsid w:val="00796A9B"/>
    <w:rsid w:val="007C35B0"/>
    <w:rsid w:val="007E0715"/>
    <w:rsid w:val="007E75EA"/>
    <w:rsid w:val="007F53A4"/>
    <w:rsid w:val="007F63C9"/>
    <w:rsid w:val="008007A5"/>
    <w:rsid w:val="00812BE4"/>
    <w:rsid w:val="008155C0"/>
    <w:rsid w:val="00834A57"/>
    <w:rsid w:val="00850331"/>
    <w:rsid w:val="0085205E"/>
    <w:rsid w:val="00855ACB"/>
    <w:rsid w:val="00855D94"/>
    <w:rsid w:val="0089444C"/>
    <w:rsid w:val="008A66AE"/>
    <w:rsid w:val="008A76C7"/>
    <w:rsid w:val="008B181C"/>
    <w:rsid w:val="008C44E2"/>
    <w:rsid w:val="008C45E5"/>
    <w:rsid w:val="008D28D6"/>
    <w:rsid w:val="008D2986"/>
    <w:rsid w:val="008E23C9"/>
    <w:rsid w:val="008F2178"/>
    <w:rsid w:val="008F21A1"/>
    <w:rsid w:val="008F480E"/>
    <w:rsid w:val="00942EC5"/>
    <w:rsid w:val="0094432C"/>
    <w:rsid w:val="00954167"/>
    <w:rsid w:val="00964419"/>
    <w:rsid w:val="00970C38"/>
    <w:rsid w:val="00973977"/>
    <w:rsid w:val="00981126"/>
    <w:rsid w:val="009941CE"/>
    <w:rsid w:val="00994A48"/>
    <w:rsid w:val="009D2691"/>
    <w:rsid w:val="009D2C4C"/>
    <w:rsid w:val="009E0463"/>
    <w:rsid w:val="009E4FFC"/>
    <w:rsid w:val="009E7867"/>
    <w:rsid w:val="00A1152F"/>
    <w:rsid w:val="00A12BAB"/>
    <w:rsid w:val="00A13478"/>
    <w:rsid w:val="00A16AF8"/>
    <w:rsid w:val="00A21196"/>
    <w:rsid w:val="00A36192"/>
    <w:rsid w:val="00A42030"/>
    <w:rsid w:val="00A44B5D"/>
    <w:rsid w:val="00A528BD"/>
    <w:rsid w:val="00A53B40"/>
    <w:rsid w:val="00A65485"/>
    <w:rsid w:val="00A806ED"/>
    <w:rsid w:val="00A8390A"/>
    <w:rsid w:val="00A83F5B"/>
    <w:rsid w:val="00A86D99"/>
    <w:rsid w:val="00A97176"/>
    <w:rsid w:val="00AA04D8"/>
    <w:rsid w:val="00AA39A0"/>
    <w:rsid w:val="00AA4640"/>
    <w:rsid w:val="00AA46AB"/>
    <w:rsid w:val="00AA7DB9"/>
    <w:rsid w:val="00AB0BF4"/>
    <w:rsid w:val="00AB5F39"/>
    <w:rsid w:val="00AC360A"/>
    <w:rsid w:val="00AC3646"/>
    <w:rsid w:val="00AC5E50"/>
    <w:rsid w:val="00AD322A"/>
    <w:rsid w:val="00AD6253"/>
    <w:rsid w:val="00AF2F60"/>
    <w:rsid w:val="00B011DA"/>
    <w:rsid w:val="00B02BAF"/>
    <w:rsid w:val="00B04169"/>
    <w:rsid w:val="00B067A3"/>
    <w:rsid w:val="00B15331"/>
    <w:rsid w:val="00B22FEC"/>
    <w:rsid w:val="00B267C8"/>
    <w:rsid w:val="00B366C3"/>
    <w:rsid w:val="00B4512E"/>
    <w:rsid w:val="00B5578F"/>
    <w:rsid w:val="00B55ADD"/>
    <w:rsid w:val="00B61D4C"/>
    <w:rsid w:val="00B66D9F"/>
    <w:rsid w:val="00B745FA"/>
    <w:rsid w:val="00B80382"/>
    <w:rsid w:val="00B86573"/>
    <w:rsid w:val="00B97DCC"/>
    <w:rsid w:val="00BA0C45"/>
    <w:rsid w:val="00BA1D82"/>
    <w:rsid w:val="00BA3E7C"/>
    <w:rsid w:val="00BB4496"/>
    <w:rsid w:val="00BC2D03"/>
    <w:rsid w:val="00BE6529"/>
    <w:rsid w:val="00C00AE6"/>
    <w:rsid w:val="00C1339E"/>
    <w:rsid w:val="00C27B92"/>
    <w:rsid w:val="00C30C03"/>
    <w:rsid w:val="00C642EC"/>
    <w:rsid w:val="00C71672"/>
    <w:rsid w:val="00C97C81"/>
    <w:rsid w:val="00CB29AB"/>
    <w:rsid w:val="00CC7878"/>
    <w:rsid w:val="00CD57CA"/>
    <w:rsid w:val="00D202C7"/>
    <w:rsid w:val="00D20E92"/>
    <w:rsid w:val="00D23720"/>
    <w:rsid w:val="00D31929"/>
    <w:rsid w:val="00D3272A"/>
    <w:rsid w:val="00D3312B"/>
    <w:rsid w:val="00D34CDC"/>
    <w:rsid w:val="00D350DC"/>
    <w:rsid w:val="00D4512C"/>
    <w:rsid w:val="00D51C6C"/>
    <w:rsid w:val="00D55D8E"/>
    <w:rsid w:val="00D571C6"/>
    <w:rsid w:val="00D72808"/>
    <w:rsid w:val="00D73DAD"/>
    <w:rsid w:val="00D7513F"/>
    <w:rsid w:val="00D93E62"/>
    <w:rsid w:val="00DB1A0B"/>
    <w:rsid w:val="00DB6197"/>
    <w:rsid w:val="00DC0E1C"/>
    <w:rsid w:val="00DC105F"/>
    <w:rsid w:val="00DC66D7"/>
    <w:rsid w:val="00DD5BAA"/>
    <w:rsid w:val="00DE530C"/>
    <w:rsid w:val="00DE74D4"/>
    <w:rsid w:val="00E1326C"/>
    <w:rsid w:val="00E14CF3"/>
    <w:rsid w:val="00E3763C"/>
    <w:rsid w:val="00E61123"/>
    <w:rsid w:val="00E64BEA"/>
    <w:rsid w:val="00E66F62"/>
    <w:rsid w:val="00E72365"/>
    <w:rsid w:val="00E82688"/>
    <w:rsid w:val="00E90956"/>
    <w:rsid w:val="00E95B17"/>
    <w:rsid w:val="00EA41DD"/>
    <w:rsid w:val="00EA7213"/>
    <w:rsid w:val="00EB595A"/>
    <w:rsid w:val="00EC43B6"/>
    <w:rsid w:val="00EC6F25"/>
    <w:rsid w:val="00ED12DB"/>
    <w:rsid w:val="00F46AC0"/>
    <w:rsid w:val="00F67106"/>
    <w:rsid w:val="00F7466B"/>
    <w:rsid w:val="00F76FDB"/>
    <w:rsid w:val="00F805DC"/>
    <w:rsid w:val="00F80C2F"/>
    <w:rsid w:val="00F86253"/>
    <w:rsid w:val="00F90B1B"/>
    <w:rsid w:val="00F97DE8"/>
    <w:rsid w:val="00FA288E"/>
    <w:rsid w:val="00FA3369"/>
    <w:rsid w:val="00FC369F"/>
    <w:rsid w:val="00FC5D7D"/>
    <w:rsid w:val="00FC6229"/>
    <w:rsid w:val="00FD12EC"/>
    <w:rsid w:val="00FD52AD"/>
    <w:rsid w:val="00FE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D165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D7752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4520B5"/>
    <w:pPr>
      <w:keepNext/>
      <w:jc w:val="right"/>
      <w:outlineLvl w:val="1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C1339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C1339E"/>
    <w:pPr>
      <w:tabs>
        <w:tab w:val="center" w:pos="4819"/>
        <w:tab w:val="right" w:pos="9638"/>
      </w:tabs>
    </w:pPr>
  </w:style>
  <w:style w:type="character" w:customStyle="1" w:styleId="blue11bold">
    <w:name w:val="blue11bold"/>
    <w:basedOn w:val="Carpredefinitoparagrafo"/>
    <w:rsid w:val="0094432C"/>
  </w:style>
  <w:style w:type="character" w:styleId="Collegamentoipertestuale">
    <w:name w:val="Hyperlink"/>
    <w:rsid w:val="0094432C"/>
    <w:rPr>
      <w:color w:val="0000FF"/>
      <w:u w:val="single"/>
    </w:rPr>
  </w:style>
  <w:style w:type="table" w:styleId="Grigliatabella">
    <w:name w:val="Table Grid"/>
    <w:basedOn w:val="Tabellanormale"/>
    <w:rsid w:val="003D7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semiHidden/>
    <w:rsid w:val="00CC7878"/>
    <w:pPr>
      <w:shd w:val="clear" w:color="auto" w:fill="000080"/>
    </w:pPr>
    <w:rPr>
      <w:rFonts w:ascii="Tahoma" w:hAnsi="Tahoma" w:cs="Tahoma"/>
    </w:rPr>
  </w:style>
  <w:style w:type="character" w:styleId="Numeropagina">
    <w:name w:val="page number"/>
    <w:basedOn w:val="Carpredefinitoparagrafo"/>
    <w:rsid w:val="009D2C4C"/>
  </w:style>
  <w:style w:type="paragraph" w:styleId="Testofumetto">
    <w:name w:val="Balloon Text"/>
    <w:basedOn w:val="Normale"/>
    <w:link w:val="TestofumettoCarattere"/>
    <w:rsid w:val="00592D6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592D6E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link w:val="Pidipagina"/>
    <w:rsid w:val="002057B3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B55ADD"/>
    <w:pPr>
      <w:spacing w:before="100" w:beforeAutospacing="1" w:after="100" w:afterAutospacing="1"/>
    </w:pPr>
  </w:style>
  <w:style w:type="table" w:customStyle="1" w:styleId="PlainTable5">
    <w:name w:val="Plain Table 5"/>
    <w:basedOn w:val="Tabellanormale"/>
    <w:uiPriority w:val="45"/>
    <w:rsid w:val="00472726"/>
    <w:tblPr>
      <w:tblStyleRowBandSize w:val="1"/>
      <w:tblStyleColBandSize w:val="1"/>
    </w:tblPr>
    <w:tblStylePr w:type="firstRow">
      <w:rPr>
        <w:rFonts w:ascii="Segoe UI" w:eastAsia="Times New Roman" w:hAnsi="Segoe UI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Segoe UI" w:eastAsia="Times New Roman" w:hAnsi="Segoe UI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Segoe UI" w:eastAsia="Times New Roman" w:hAnsi="Segoe UI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Segoe UI" w:eastAsia="Times New Roman" w:hAnsi="Segoe UI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orpotesto">
    <w:name w:val="Body Text"/>
    <w:basedOn w:val="Normale"/>
    <w:link w:val="CorpotestoCarattere"/>
    <w:rsid w:val="00F86253"/>
    <w:pPr>
      <w:jc w:val="both"/>
    </w:pPr>
    <w:rPr>
      <w:rFonts w:ascii="Book Antiqua" w:hAnsi="Book Antiqua"/>
      <w:szCs w:val="20"/>
    </w:rPr>
  </w:style>
  <w:style w:type="character" w:customStyle="1" w:styleId="CorpotestoCarattere">
    <w:name w:val="Corpo testo Carattere"/>
    <w:link w:val="Corpotesto"/>
    <w:rsid w:val="00F86253"/>
    <w:rPr>
      <w:rFonts w:ascii="Book Antiqua" w:hAnsi="Book Antiqua"/>
      <w:sz w:val="24"/>
    </w:rPr>
  </w:style>
  <w:style w:type="paragraph" w:styleId="Nessunaspaziatura">
    <w:name w:val="No Spacing"/>
    <w:uiPriority w:val="1"/>
    <w:qFormat/>
    <w:rsid w:val="007C35B0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2C38AF"/>
    <w:pPr>
      <w:ind w:left="720"/>
      <w:contextualSpacing/>
    </w:pPr>
  </w:style>
  <w:style w:type="character" w:customStyle="1" w:styleId="linkneltesto">
    <w:name w:val="link_nel_testo"/>
    <w:basedOn w:val="Carpredefinitoparagrafo"/>
    <w:rsid w:val="00595D3E"/>
    <w:rPr>
      <w:i/>
      <w:iCs/>
    </w:rPr>
  </w:style>
  <w:style w:type="character" w:customStyle="1" w:styleId="provvnumart">
    <w:name w:val="provv_numart"/>
    <w:basedOn w:val="Carpredefinitoparagrafo"/>
    <w:rsid w:val="00595D3E"/>
    <w:rPr>
      <w:b/>
      <w:bCs/>
    </w:rPr>
  </w:style>
  <w:style w:type="character" w:customStyle="1" w:styleId="provvrubrica">
    <w:name w:val="provv_rubrica"/>
    <w:basedOn w:val="Carpredefinitoparagrafo"/>
    <w:rsid w:val="00595D3E"/>
    <w:rPr>
      <w:b/>
      <w:bCs/>
    </w:rPr>
  </w:style>
  <w:style w:type="character" w:customStyle="1" w:styleId="provvvigore">
    <w:name w:val="provv_vigore"/>
    <w:basedOn w:val="Carpredefinitoparagrafo"/>
    <w:rsid w:val="00595D3E"/>
    <w:rPr>
      <w:b/>
      <w:bCs/>
      <w:vanish w:val="0"/>
      <w:webHidden w:val="0"/>
      <w:specVanish w:val="0"/>
    </w:rPr>
  </w:style>
  <w:style w:type="paragraph" w:customStyle="1" w:styleId="provvr01">
    <w:name w:val="provv_r01"/>
    <w:basedOn w:val="Normale"/>
    <w:rsid w:val="00595D3E"/>
    <w:pPr>
      <w:spacing w:before="100" w:beforeAutospacing="1" w:after="45"/>
      <w:jc w:val="both"/>
    </w:pPr>
  </w:style>
  <w:style w:type="character" w:customStyle="1" w:styleId="provvnumcomma">
    <w:name w:val="provv_numcomma"/>
    <w:basedOn w:val="Carpredefinitoparagrafo"/>
    <w:rsid w:val="00595D3E"/>
  </w:style>
  <w:style w:type="paragraph" w:customStyle="1" w:styleId="provvnota1">
    <w:name w:val="provv_nota1"/>
    <w:basedOn w:val="Normale"/>
    <w:rsid w:val="00595D3E"/>
    <w:pPr>
      <w:spacing w:before="100" w:beforeAutospacing="1" w:after="45"/>
      <w:jc w:val="both"/>
    </w:pPr>
  </w:style>
  <w:style w:type="character" w:styleId="Rimandocommento">
    <w:name w:val="annotation reference"/>
    <w:basedOn w:val="Carpredefinitoparagrafo"/>
    <w:rsid w:val="00AD625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AD625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AD6253"/>
  </w:style>
  <w:style w:type="paragraph" w:styleId="Soggettocommento">
    <w:name w:val="annotation subject"/>
    <w:basedOn w:val="Testocommento"/>
    <w:next w:val="Testocommento"/>
    <w:link w:val="SoggettocommentoCarattere"/>
    <w:rsid w:val="00AD625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AD6253"/>
    <w:rPr>
      <w:b/>
      <w:bCs/>
    </w:rPr>
  </w:style>
  <w:style w:type="paragraph" w:customStyle="1" w:styleId="Default">
    <w:name w:val="Default"/>
    <w:rsid w:val="004622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4520B5"/>
    <w:rPr>
      <w:sz w:val="24"/>
    </w:rPr>
  </w:style>
  <w:style w:type="paragraph" w:styleId="Corpodeltesto2">
    <w:name w:val="Body Text 2"/>
    <w:basedOn w:val="Normale"/>
    <w:link w:val="Corpodeltesto2Carattere"/>
    <w:rsid w:val="00EA721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EA721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D7752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4520B5"/>
    <w:pPr>
      <w:keepNext/>
      <w:jc w:val="right"/>
      <w:outlineLvl w:val="1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C1339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C1339E"/>
    <w:pPr>
      <w:tabs>
        <w:tab w:val="center" w:pos="4819"/>
        <w:tab w:val="right" w:pos="9638"/>
      </w:tabs>
    </w:pPr>
  </w:style>
  <w:style w:type="character" w:customStyle="1" w:styleId="blue11bold">
    <w:name w:val="blue11bold"/>
    <w:basedOn w:val="Carpredefinitoparagrafo"/>
    <w:rsid w:val="0094432C"/>
  </w:style>
  <w:style w:type="character" w:styleId="Collegamentoipertestuale">
    <w:name w:val="Hyperlink"/>
    <w:rsid w:val="0094432C"/>
    <w:rPr>
      <w:color w:val="0000FF"/>
      <w:u w:val="single"/>
    </w:rPr>
  </w:style>
  <w:style w:type="table" w:styleId="Grigliatabella">
    <w:name w:val="Table Grid"/>
    <w:basedOn w:val="Tabellanormale"/>
    <w:rsid w:val="003D7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semiHidden/>
    <w:rsid w:val="00CC7878"/>
    <w:pPr>
      <w:shd w:val="clear" w:color="auto" w:fill="000080"/>
    </w:pPr>
    <w:rPr>
      <w:rFonts w:ascii="Tahoma" w:hAnsi="Tahoma" w:cs="Tahoma"/>
    </w:rPr>
  </w:style>
  <w:style w:type="character" w:styleId="Numeropagina">
    <w:name w:val="page number"/>
    <w:basedOn w:val="Carpredefinitoparagrafo"/>
    <w:rsid w:val="009D2C4C"/>
  </w:style>
  <w:style w:type="paragraph" w:styleId="Testofumetto">
    <w:name w:val="Balloon Text"/>
    <w:basedOn w:val="Normale"/>
    <w:link w:val="TestofumettoCarattere"/>
    <w:rsid w:val="00592D6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592D6E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link w:val="Pidipagina"/>
    <w:rsid w:val="002057B3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B55ADD"/>
    <w:pPr>
      <w:spacing w:before="100" w:beforeAutospacing="1" w:after="100" w:afterAutospacing="1"/>
    </w:pPr>
  </w:style>
  <w:style w:type="table" w:customStyle="1" w:styleId="PlainTable5">
    <w:name w:val="Plain Table 5"/>
    <w:basedOn w:val="Tabellanormale"/>
    <w:uiPriority w:val="45"/>
    <w:rsid w:val="00472726"/>
    <w:tblPr>
      <w:tblStyleRowBandSize w:val="1"/>
      <w:tblStyleColBandSize w:val="1"/>
    </w:tblPr>
    <w:tblStylePr w:type="firstRow">
      <w:rPr>
        <w:rFonts w:ascii="Segoe UI" w:eastAsia="Times New Roman" w:hAnsi="Segoe UI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Segoe UI" w:eastAsia="Times New Roman" w:hAnsi="Segoe UI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Segoe UI" w:eastAsia="Times New Roman" w:hAnsi="Segoe UI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Segoe UI" w:eastAsia="Times New Roman" w:hAnsi="Segoe UI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orpotesto">
    <w:name w:val="Body Text"/>
    <w:basedOn w:val="Normale"/>
    <w:link w:val="CorpotestoCarattere"/>
    <w:rsid w:val="00F86253"/>
    <w:pPr>
      <w:jc w:val="both"/>
    </w:pPr>
    <w:rPr>
      <w:rFonts w:ascii="Book Antiqua" w:hAnsi="Book Antiqua"/>
      <w:szCs w:val="20"/>
    </w:rPr>
  </w:style>
  <w:style w:type="character" w:customStyle="1" w:styleId="CorpotestoCarattere">
    <w:name w:val="Corpo testo Carattere"/>
    <w:link w:val="Corpotesto"/>
    <w:rsid w:val="00F86253"/>
    <w:rPr>
      <w:rFonts w:ascii="Book Antiqua" w:hAnsi="Book Antiqua"/>
      <w:sz w:val="24"/>
    </w:rPr>
  </w:style>
  <w:style w:type="paragraph" w:styleId="Nessunaspaziatura">
    <w:name w:val="No Spacing"/>
    <w:uiPriority w:val="1"/>
    <w:qFormat/>
    <w:rsid w:val="007C35B0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2C38AF"/>
    <w:pPr>
      <w:ind w:left="720"/>
      <w:contextualSpacing/>
    </w:pPr>
  </w:style>
  <w:style w:type="character" w:customStyle="1" w:styleId="linkneltesto">
    <w:name w:val="link_nel_testo"/>
    <w:basedOn w:val="Carpredefinitoparagrafo"/>
    <w:rsid w:val="00595D3E"/>
    <w:rPr>
      <w:i/>
      <w:iCs/>
    </w:rPr>
  </w:style>
  <w:style w:type="character" w:customStyle="1" w:styleId="provvnumart">
    <w:name w:val="provv_numart"/>
    <w:basedOn w:val="Carpredefinitoparagrafo"/>
    <w:rsid w:val="00595D3E"/>
    <w:rPr>
      <w:b/>
      <w:bCs/>
    </w:rPr>
  </w:style>
  <w:style w:type="character" w:customStyle="1" w:styleId="provvrubrica">
    <w:name w:val="provv_rubrica"/>
    <w:basedOn w:val="Carpredefinitoparagrafo"/>
    <w:rsid w:val="00595D3E"/>
    <w:rPr>
      <w:b/>
      <w:bCs/>
    </w:rPr>
  </w:style>
  <w:style w:type="character" w:customStyle="1" w:styleId="provvvigore">
    <w:name w:val="provv_vigore"/>
    <w:basedOn w:val="Carpredefinitoparagrafo"/>
    <w:rsid w:val="00595D3E"/>
    <w:rPr>
      <w:b/>
      <w:bCs/>
      <w:vanish w:val="0"/>
      <w:webHidden w:val="0"/>
      <w:specVanish w:val="0"/>
    </w:rPr>
  </w:style>
  <w:style w:type="paragraph" w:customStyle="1" w:styleId="provvr01">
    <w:name w:val="provv_r01"/>
    <w:basedOn w:val="Normale"/>
    <w:rsid w:val="00595D3E"/>
    <w:pPr>
      <w:spacing w:before="100" w:beforeAutospacing="1" w:after="45"/>
      <w:jc w:val="both"/>
    </w:pPr>
  </w:style>
  <w:style w:type="character" w:customStyle="1" w:styleId="provvnumcomma">
    <w:name w:val="provv_numcomma"/>
    <w:basedOn w:val="Carpredefinitoparagrafo"/>
    <w:rsid w:val="00595D3E"/>
  </w:style>
  <w:style w:type="paragraph" w:customStyle="1" w:styleId="provvnota1">
    <w:name w:val="provv_nota1"/>
    <w:basedOn w:val="Normale"/>
    <w:rsid w:val="00595D3E"/>
    <w:pPr>
      <w:spacing w:before="100" w:beforeAutospacing="1" w:after="45"/>
      <w:jc w:val="both"/>
    </w:pPr>
  </w:style>
  <w:style w:type="character" w:styleId="Rimandocommento">
    <w:name w:val="annotation reference"/>
    <w:basedOn w:val="Carpredefinitoparagrafo"/>
    <w:rsid w:val="00AD625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AD625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AD6253"/>
  </w:style>
  <w:style w:type="paragraph" w:styleId="Soggettocommento">
    <w:name w:val="annotation subject"/>
    <w:basedOn w:val="Testocommento"/>
    <w:next w:val="Testocommento"/>
    <w:link w:val="SoggettocommentoCarattere"/>
    <w:rsid w:val="00AD625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AD6253"/>
    <w:rPr>
      <w:b/>
      <w:bCs/>
    </w:rPr>
  </w:style>
  <w:style w:type="paragraph" w:customStyle="1" w:styleId="Default">
    <w:name w:val="Default"/>
    <w:rsid w:val="004622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4520B5"/>
    <w:rPr>
      <w:sz w:val="24"/>
    </w:rPr>
  </w:style>
  <w:style w:type="paragraph" w:styleId="Corpodeltesto2">
    <w:name w:val="Body Text 2"/>
    <w:basedOn w:val="Normale"/>
    <w:link w:val="Corpodeltesto2Carattere"/>
    <w:rsid w:val="00EA721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EA721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576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5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2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538117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65938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173508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78753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894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8691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2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814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9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03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16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786142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39411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196400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biason\Desktop\CARTA%20INTESTATA%202017_segreteri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22258-C9B9-4655-801A-9C7866016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2017_segreteria.dot</Template>
  <TotalTime>17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SETTORE  NOME_SETTORE</vt:lpstr>
    </vt:vector>
  </TitlesOfParts>
  <Company>Comune di San Michele al Tagliamento</Company>
  <LinksUpToDate>false</LinksUpToDate>
  <CharactersWithSpaces>3573</CharactersWithSpaces>
  <SharedDoc>false</SharedDoc>
  <HLinks>
    <vt:vector size="12" baseType="variant">
      <vt:variant>
        <vt:i4>786467</vt:i4>
      </vt:variant>
      <vt:variant>
        <vt:i4>3</vt:i4>
      </vt:variant>
      <vt:variant>
        <vt:i4>0</vt:i4>
      </vt:variant>
      <vt:variant>
        <vt:i4>5</vt:i4>
      </vt:variant>
      <vt:variant>
        <vt:lpwstr>mailto:comune.sanmichelealtagliamento.ve@pecveneto.it</vt:lpwstr>
      </vt:variant>
      <vt:variant>
        <vt:lpwstr/>
      </vt:variant>
      <vt:variant>
        <vt:i4>6357033</vt:i4>
      </vt:variant>
      <vt:variant>
        <vt:i4>0</vt:i4>
      </vt:variant>
      <vt:variant>
        <vt:i4>0</vt:i4>
      </vt:variant>
      <vt:variant>
        <vt:i4>5</vt:i4>
      </vt:variant>
      <vt:variant>
        <vt:lpwstr>http://www.comunesanmichele.it/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SETTORE  NOME_SETTORE</dc:title>
  <dc:creator>Erica Biason</dc:creator>
  <cp:lastModifiedBy>Claudia Petti</cp:lastModifiedBy>
  <cp:revision>8</cp:revision>
  <cp:lastPrinted>2017-11-09T10:09:00Z</cp:lastPrinted>
  <dcterms:created xsi:type="dcterms:W3CDTF">2017-12-12T11:52:00Z</dcterms:created>
  <dcterms:modified xsi:type="dcterms:W3CDTF">2017-12-12T12:32:00Z</dcterms:modified>
</cp:coreProperties>
</file>